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B1" w:rsidRDefault="006D126F" w:rsidP="00B068B1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72BAC7E7" wp14:editId="0293EF1E">
            <wp:simplePos x="0" y="0"/>
            <wp:positionH relativeFrom="column">
              <wp:posOffset>-635</wp:posOffset>
            </wp:positionH>
            <wp:positionV relativeFrom="paragraph">
              <wp:posOffset>-206375</wp:posOffset>
            </wp:positionV>
            <wp:extent cx="943610" cy="86614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6A2" w:rsidRPr="00426193">
        <w:rPr>
          <w:rFonts w:ascii="Arial Rounded MT Bold" w:hAnsi="Arial Rounded MT Bold"/>
          <w:sz w:val="36"/>
          <w:szCs w:val="36"/>
        </w:rPr>
        <w:t>WHOLE SCHOOL EVENT</w:t>
      </w:r>
    </w:p>
    <w:p w:rsidR="00340D31" w:rsidRPr="00426193" w:rsidRDefault="00B036A2" w:rsidP="006D126F">
      <w:pPr>
        <w:jc w:val="center"/>
        <w:rPr>
          <w:rFonts w:ascii="Arial Rounded MT Bold" w:hAnsi="Arial Rounded MT Bold"/>
          <w:sz w:val="36"/>
          <w:szCs w:val="36"/>
        </w:rPr>
      </w:pPr>
      <w:r w:rsidRPr="00426193">
        <w:rPr>
          <w:rFonts w:ascii="Arial Rounded MT Bold" w:hAnsi="Arial Rounded MT Bold"/>
          <w:sz w:val="36"/>
          <w:szCs w:val="36"/>
        </w:rPr>
        <w:t xml:space="preserve"> FEEDBACK FORM</w:t>
      </w:r>
    </w:p>
    <w:p w:rsidR="006D126F" w:rsidRDefault="005375CB">
      <w:pPr>
        <w:rPr>
          <w:rFonts w:ascii="Arial Rounded MT Bold" w:hAnsi="Arial Rounded MT Bold"/>
          <w:sz w:val="24"/>
          <w:szCs w:val="24"/>
        </w:rPr>
      </w:pPr>
      <w:r w:rsidRPr="00426193">
        <w:rPr>
          <w:rFonts w:ascii="Arial Rounded MT Bold" w:hAnsi="Arial Rounded MT Bold"/>
          <w:sz w:val="24"/>
          <w:szCs w:val="24"/>
        </w:rPr>
        <w:t xml:space="preserve">Would you please complete the form below and </w:t>
      </w:r>
      <w:r w:rsidR="00B0133E" w:rsidRPr="00426193">
        <w:rPr>
          <w:rFonts w:ascii="Arial Rounded MT Bold" w:hAnsi="Arial Rounded MT Bold"/>
          <w:sz w:val="24"/>
          <w:szCs w:val="24"/>
        </w:rPr>
        <w:t>place it the bo</w:t>
      </w:r>
      <w:r w:rsidR="006D126F">
        <w:rPr>
          <w:rFonts w:ascii="Arial Rounded MT Bold" w:hAnsi="Arial Rounded MT Bold"/>
          <w:sz w:val="24"/>
          <w:szCs w:val="24"/>
        </w:rPr>
        <w:t>x provided in the school office</w:t>
      </w:r>
      <w:r w:rsidR="00D44AA8">
        <w:rPr>
          <w:rFonts w:ascii="Arial Rounded MT Bold" w:hAnsi="Arial Rounded MT Bold"/>
          <w:sz w:val="24"/>
          <w:szCs w:val="24"/>
        </w:rPr>
        <w:t>. Alternatively, complete and save the feedback form then email the saved document</w:t>
      </w:r>
      <w:r w:rsidR="006D126F">
        <w:rPr>
          <w:rFonts w:ascii="Arial Rounded MT Bold" w:hAnsi="Arial Rounded MT Bold"/>
          <w:sz w:val="24"/>
          <w:szCs w:val="24"/>
        </w:rPr>
        <w:t xml:space="preserve"> to </w:t>
      </w:r>
      <w:hyperlink r:id="rId7" w:history="1">
        <w:r w:rsidR="006D126F" w:rsidRPr="009071C1">
          <w:rPr>
            <w:rStyle w:val="Hyperlink"/>
            <w:rFonts w:ascii="Arial Rounded MT Bold" w:hAnsi="Arial Rounded MT Bold"/>
            <w:sz w:val="24"/>
            <w:szCs w:val="24"/>
          </w:rPr>
          <w:t>sfxm@rok.catholic.edu.au</w:t>
        </w:r>
      </w:hyperlink>
    </w:p>
    <w:p w:rsidR="005375CB" w:rsidRPr="00426193" w:rsidRDefault="005375CB">
      <w:pPr>
        <w:rPr>
          <w:rFonts w:ascii="Arial Rounded MT Bold" w:hAnsi="Arial Rounded MT Bold"/>
          <w:i/>
          <w:sz w:val="24"/>
          <w:szCs w:val="24"/>
        </w:rPr>
      </w:pPr>
      <w:r w:rsidRPr="00426193">
        <w:rPr>
          <w:rFonts w:ascii="Arial Rounded MT Bold" w:hAnsi="Arial Rounded MT Bold"/>
          <w:sz w:val="24"/>
          <w:szCs w:val="24"/>
        </w:rPr>
        <w:t xml:space="preserve"> </w:t>
      </w:r>
      <w:r w:rsidRPr="00426193">
        <w:rPr>
          <w:rFonts w:ascii="Arial Rounded MT Bold" w:hAnsi="Arial Rounded MT Bold"/>
          <w:i/>
          <w:sz w:val="24"/>
          <w:szCs w:val="24"/>
        </w:rPr>
        <w:t>Thank you</w:t>
      </w:r>
      <w:r w:rsidR="00624AF6" w:rsidRPr="00426193">
        <w:rPr>
          <w:rFonts w:ascii="Arial Rounded MT Bold" w:hAnsi="Arial Rounded MT Bold"/>
          <w:i/>
          <w:sz w:val="24"/>
          <w:szCs w:val="24"/>
        </w:rPr>
        <w:t xml:space="preserve"> for taking the time to provide some valuable feedback</w:t>
      </w:r>
      <w:r w:rsidRPr="00426193">
        <w:rPr>
          <w:rFonts w:ascii="Arial Rounded MT Bold" w:hAnsi="Arial Rounded MT Bold"/>
          <w:i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5375CB" w:rsidRPr="00426193" w:rsidTr="00B068B1">
        <w:trPr>
          <w:trHeight w:val="1442"/>
        </w:trPr>
        <w:tc>
          <w:tcPr>
            <w:tcW w:w="9242" w:type="dxa"/>
            <w:gridSpan w:val="2"/>
          </w:tcPr>
          <w:p w:rsidR="00B068B1" w:rsidRPr="00B068B1" w:rsidRDefault="00B0133E" w:rsidP="00B068B1">
            <w:pPr>
              <w:rPr>
                <w:rFonts w:ascii="Arial" w:hAnsi="Arial" w:cs="Arial"/>
                <w:sz w:val="24"/>
                <w:szCs w:val="28"/>
              </w:rPr>
            </w:pPr>
            <w:r w:rsidRPr="00B068B1">
              <w:rPr>
                <w:rFonts w:ascii="Arial" w:hAnsi="Arial" w:cs="Arial"/>
                <w:sz w:val="24"/>
                <w:szCs w:val="28"/>
              </w:rPr>
              <w:t>As a valued member of the St Francis Xavier School Community, we invit</w:t>
            </w:r>
            <w:r w:rsidR="00B068B1" w:rsidRPr="00B068B1">
              <w:rPr>
                <w:rFonts w:ascii="Arial" w:hAnsi="Arial" w:cs="Arial"/>
                <w:sz w:val="24"/>
                <w:szCs w:val="28"/>
              </w:rPr>
              <w:t>e you to provide feedback</w:t>
            </w:r>
            <w:r w:rsidR="00B068B1">
              <w:rPr>
                <w:rFonts w:ascii="Arial" w:hAnsi="Arial" w:cs="Arial"/>
                <w:sz w:val="24"/>
                <w:szCs w:val="28"/>
              </w:rPr>
              <w:t xml:space="preserve"> on</w:t>
            </w:r>
            <w:r w:rsidR="008E575A">
              <w:rPr>
                <w:rFonts w:ascii="Arial" w:hAnsi="Arial" w:cs="Arial"/>
                <w:sz w:val="24"/>
                <w:szCs w:val="28"/>
              </w:rPr>
              <w:t>:</w:t>
            </w:r>
            <w:r w:rsidR="00B068B1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:rsidR="00B068B1" w:rsidRDefault="00B068B1" w:rsidP="00B068B1">
            <w:pPr>
              <w:rPr>
                <w:rFonts w:ascii="Arial Rounded MT Bold" w:hAnsi="Arial Rounded MT Bold"/>
                <w:sz w:val="24"/>
                <w:szCs w:val="28"/>
              </w:rPr>
            </w:pPr>
          </w:p>
          <w:p w:rsidR="005375CB" w:rsidRPr="00A4635C" w:rsidRDefault="00B0133E" w:rsidP="00487BD9">
            <w:pPr>
              <w:rPr>
                <w:rFonts w:ascii="Arial Rounded MT Bold" w:hAnsi="Arial Rounded MT Bold"/>
                <w:sz w:val="24"/>
                <w:szCs w:val="28"/>
              </w:rPr>
            </w:pPr>
            <w:r w:rsidRPr="00426193">
              <w:rPr>
                <w:rFonts w:ascii="Arial Rounded MT Bold" w:hAnsi="Arial Rounded MT Bold"/>
                <w:sz w:val="28"/>
                <w:szCs w:val="28"/>
              </w:rPr>
              <w:t xml:space="preserve">      </w:t>
            </w:r>
            <w:r w:rsidR="00B068B1" w:rsidRPr="008E575A">
              <w:rPr>
                <w:rFonts w:ascii="Arial Rounded MT Bold" w:hAnsi="Arial Rounded MT Bold"/>
                <w:sz w:val="24"/>
                <w:szCs w:val="24"/>
              </w:rPr>
              <w:t>EVENT TITLE</w:t>
            </w:r>
            <w:r w:rsidR="00487BD9">
              <w:rPr>
                <w:rFonts w:ascii="Arial Rounded MT Bold" w:hAnsi="Arial Rounded MT Bold"/>
                <w:sz w:val="24"/>
                <w:szCs w:val="24"/>
              </w:rPr>
              <w:t xml:space="preserve">:    </w:t>
            </w:r>
            <w:r w:rsidR="00B068B1" w:rsidRPr="00A4635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A4635C" w:rsidRPr="00A463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26193" w:rsidRPr="00426193" w:rsidTr="00DD0180">
        <w:trPr>
          <w:trHeight w:val="2453"/>
        </w:trPr>
        <w:tc>
          <w:tcPr>
            <w:tcW w:w="2376" w:type="dxa"/>
          </w:tcPr>
          <w:p w:rsidR="00426193" w:rsidRPr="00B068B1" w:rsidRDefault="00426193" w:rsidP="008E575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E575A">
              <w:rPr>
                <w:rFonts w:ascii="Arial Rounded MT Bold" w:hAnsi="Arial Rounded MT Bold"/>
                <w:sz w:val="24"/>
                <w:szCs w:val="24"/>
              </w:rPr>
              <w:t>ASPECTS THAT WORKED WELL</w:t>
            </w:r>
            <w:r w:rsidRPr="00B068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66" w:type="dxa"/>
          </w:tcPr>
          <w:p w:rsidR="00426193" w:rsidRPr="003C4ABB" w:rsidRDefault="00426193" w:rsidP="00487BD9">
            <w:pPr>
              <w:rPr>
                <w:rFonts w:cs="Arial"/>
              </w:rPr>
            </w:pPr>
            <w:bookmarkStart w:id="0" w:name="_GoBack"/>
            <w:bookmarkEnd w:id="0"/>
          </w:p>
        </w:tc>
      </w:tr>
      <w:tr w:rsidR="00426193" w:rsidRPr="00426193" w:rsidTr="00331883">
        <w:trPr>
          <w:trHeight w:val="2991"/>
        </w:trPr>
        <w:tc>
          <w:tcPr>
            <w:tcW w:w="2376" w:type="dxa"/>
          </w:tcPr>
          <w:p w:rsidR="00426193" w:rsidRPr="008E575A" w:rsidRDefault="00426193" w:rsidP="008E575A">
            <w:pPr>
              <w:spacing w:after="200"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8E575A">
              <w:rPr>
                <w:rFonts w:ascii="Arial Rounded MT Bold" w:hAnsi="Arial Rounded MT Bold"/>
                <w:sz w:val="24"/>
                <w:szCs w:val="24"/>
              </w:rPr>
              <w:t>SUGGESTIONS FOR IMPROVING THE EVENT IN THE FUTURE</w:t>
            </w:r>
          </w:p>
          <w:p w:rsidR="00426193" w:rsidRPr="00426193" w:rsidRDefault="00426193" w:rsidP="004F6F32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866" w:type="dxa"/>
          </w:tcPr>
          <w:p w:rsidR="00426193" w:rsidRPr="006E4C3D" w:rsidRDefault="00426193" w:rsidP="00487BD9">
            <w:pPr>
              <w:rPr>
                <w:rFonts w:cs="Arial"/>
              </w:rPr>
            </w:pPr>
          </w:p>
        </w:tc>
      </w:tr>
      <w:tr w:rsidR="005375CB" w:rsidRPr="00426193" w:rsidTr="005375CB">
        <w:tc>
          <w:tcPr>
            <w:tcW w:w="2376" w:type="dxa"/>
          </w:tcPr>
          <w:p w:rsidR="005375CB" w:rsidRPr="008E575A" w:rsidRDefault="005375CB" w:rsidP="008E575A">
            <w:pPr>
              <w:spacing w:after="200"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8E575A">
              <w:rPr>
                <w:rFonts w:ascii="Arial Rounded MT Bold" w:hAnsi="Arial Rounded MT Bold"/>
                <w:sz w:val="24"/>
                <w:szCs w:val="24"/>
              </w:rPr>
              <w:t xml:space="preserve">OTHER </w:t>
            </w:r>
            <w:r w:rsidR="00B0133E" w:rsidRPr="008E575A">
              <w:rPr>
                <w:rFonts w:ascii="Arial Rounded MT Bold" w:hAnsi="Arial Rounded MT Bold"/>
                <w:sz w:val="24"/>
                <w:szCs w:val="24"/>
              </w:rPr>
              <w:t>COMMENTS</w:t>
            </w:r>
          </w:p>
          <w:p w:rsidR="00624AF6" w:rsidRPr="00426193" w:rsidRDefault="00624AF6" w:rsidP="004F6F32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2619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6866" w:type="dxa"/>
          </w:tcPr>
          <w:p w:rsidR="005375CB" w:rsidRPr="003C4ABB" w:rsidRDefault="005375CB" w:rsidP="004F6F32">
            <w:pPr>
              <w:rPr>
                <w:rFonts w:cs="Arial"/>
              </w:rPr>
            </w:pPr>
          </w:p>
          <w:p w:rsidR="005375CB" w:rsidRPr="003C4ABB" w:rsidRDefault="005375CB" w:rsidP="004F6F32">
            <w:pPr>
              <w:rPr>
                <w:rFonts w:cs="Arial"/>
                <w:sz w:val="24"/>
                <w:szCs w:val="24"/>
              </w:rPr>
            </w:pPr>
          </w:p>
          <w:p w:rsidR="005375CB" w:rsidRPr="003C4ABB" w:rsidRDefault="005375CB" w:rsidP="004F6F32">
            <w:pPr>
              <w:rPr>
                <w:rFonts w:cs="Arial"/>
                <w:sz w:val="24"/>
                <w:szCs w:val="24"/>
              </w:rPr>
            </w:pPr>
          </w:p>
          <w:p w:rsidR="005375CB" w:rsidRPr="003C4ABB" w:rsidRDefault="005375CB" w:rsidP="004F6F32">
            <w:pPr>
              <w:rPr>
                <w:rFonts w:cs="Arial"/>
                <w:sz w:val="24"/>
                <w:szCs w:val="24"/>
              </w:rPr>
            </w:pPr>
          </w:p>
          <w:p w:rsidR="005375CB" w:rsidRPr="003C4ABB" w:rsidRDefault="005375CB" w:rsidP="004F6F32">
            <w:pPr>
              <w:rPr>
                <w:rFonts w:cs="Arial"/>
                <w:sz w:val="24"/>
                <w:szCs w:val="24"/>
              </w:rPr>
            </w:pPr>
          </w:p>
          <w:p w:rsidR="005375CB" w:rsidRPr="003C4ABB" w:rsidRDefault="005375CB" w:rsidP="004F6F32">
            <w:pPr>
              <w:rPr>
                <w:rFonts w:cs="Arial"/>
                <w:sz w:val="24"/>
                <w:szCs w:val="24"/>
              </w:rPr>
            </w:pPr>
          </w:p>
          <w:p w:rsidR="005375CB" w:rsidRPr="003C4ABB" w:rsidRDefault="005375CB" w:rsidP="004F6F32">
            <w:pPr>
              <w:rPr>
                <w:rFonts w:cs="Arial"/>
                <w:sz w:val="24"/>
                <w:szCs w:val="24"/>
              </w:rPr>
            </w:pPr>
          </w:p>
          <w:p w:rsidR="005375CB" w:rsidRPr="003C4ABB" w:rsidRDefault="005375CB" w:rsidP="004F6F32">
            <w:pPr>
              <w:rPr>
                <w:rFonts w:cs="Arial"/>
                <w:sz w:val="24"/>
                <w:szCs w:val="24"/>
              </w:rPr>
            </w:pPr>
          </w:p>
          <w:p w:rsidR="005375CB" w:rsidRPr="003C4ABB" w:rsidRDefault="005375CB" w:rsidP="004F6F32">
            <w:pPr>
              <w:rPr>
                <w:rFonts w:cs="Arial"/>
                <w:sz w:val="24"/>
                <w:szCs w:val="24"/>
              </w:rPr>
            </w:pPr>
          </w:p>
          <w:p w:rsidR="005375CB" w:rsidRPr="003C4ABB" w:rsidRDefault="005375CB" w:rsidP="004F6F32">
            <w:pPr>
              <w:rPr>
                <w:rFonts w:cs="Arial"/>
                <w:sz w:val="24"/>
                <w:szCs w:val="24"/>
              </w:rPr>
            </w:pPr>
          </w:p>
          <w:p w:rsidR="005375CB" w:rsidRPr="003C4ABB" w:rsidRDefault="005375CB" w:rsidP="004F6F32">
            <w:pPr>
              <w:rPr>
                <w:rFonts w:cs="Arial"/>
              </w:rPr>
            </w:pPr>
          </w:p>
        </w:tc>
      </w:tr>
      <w:tr w:rsidR="00EF0A9C" w:rsidRPr="00426193" w:rsidTr="00EC4476">
        <w:tc>
          <w:tcPr>
            <w:tcW w:w="9242" w:type="dxa"/>
            <w:gridSpan w:val="2"/>
          </w:tcPr>
          <w:p w:rsidR="006E4C3D" w:rsidRPr="003C4ABB" w:rsidRDefault="003C4ABB" w:rsidP="00B068B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3C4ABB">
              <w:rPr>
                <w:rFonts w:ascii="Arial Rounded MT Bold" w:hAnsi="Arial Rounded MT Bold"/>
                <w:sz w:val="24"/>
                <w:szCs w:val="24"/>
              </w:rPr>
              <w:t>Name: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</w:p>
          <w:p w:rsidR="00EF0A9C" w:rsidRPr="00426193" w:rsidRDefault="00EF0A9C" w:rsidP="00487BD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8E575A">
              <w:rPr>
                <w:rFonts w:ascii="Arial Rounded MT Bold" w:hAnsi="Arial Rounded MT Bold"/>
                <w:sz w:val="24"/>
                <w:szCs w:val="24"/>
              </w:rPr>
              <w:t>Date:</w:t>
            </w:r>
            <w:r w:rsidR="003C4ABB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</w:tc>
      </w:tr>
    </w:tbl>
    <w:p w:rsidR="00B036A2" w:rsidRPr="00426193" w:rsidRDefault="00B036A2" w:rsidP="005375CB">
      <w:pPr>
        <w:rPr>
          <w:rFonts w:ascii="Arial Rounded MT Bold" w:hAnsi="Arial Rounded MT Bold"/>
          <w:sz w:val="28"/>
          <w:szCs w:val="28"/>
        </w:rPr>
      </w:pPr>
    </w:p>
    <w:sectPr w:rsidR="00B036A2" w:rsidRPr="00426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A2"/>
    <w:rsid w:val="00340D31"/>
    <w:rsid w:val="003C4ABB"/>
    <w:rsid w:val="00426193"/>
    <w:rsid w:val="00487BD9"/>
    <w:rsid w:val="005375CB"/>
    <w:rsid w:val="00624AF6"/>
    <w:rsid w:val="006D126F"/>
    <w:rsid w:val="006E4C3D"/>
    <w:rsid w:val="00894B1A"/>
    <w:rsid w:val="008E575A"/>
    <w:rsid w:val="009349AE"/>
    <w:rsid w:val="00946E3B"/>
    <w:rsid w:val="00A4635C"/>
    <w:rsid w:val="00B0133E"/>
    <w:rsid w:val="00B036A2"/>
    <w:rsid w:val="00B068B1"/>
    <w:rsid w:val="00C070A8"/>
    <w:rsid w:val="00C21649"/>
    <w:rsid w:val="00C942A8"/>
    <w:rsid w:val="00D44AA8"/>
    <w:rsid w:val="00D56301"/>
    <w:rsid w:val="00ED3667"/>
    <w:rsid w:val="00E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D126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1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D126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1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fxm@rok.catholic.edu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A439-8B56-4566-AC71-A0F238C5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E6DB2A4D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Helen_Ellis</cp:lastModifiedBy>
  <cp:revision>4</cp:revision>
  <cp:lastPrinted>2014-07-19T04:03:00Z</cp:lastPrinted>
  <dcterms:created xsi:type="dcterms:W3CDTF">2014-07-19T05:52:00Z</dcterms:created>
  <dcterms:modified xsi:type="dcterms:W3CDTF">2014-07-19T05:56:00Z</dcterms:modified>
</cp:coreProperties>
</file>